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3BE" w:rsidRPr="00B36A1C" w:rsidRDefault="00B36A1C" w:rsidP="000433BE">
      <w:pPr>
        <w:pStyle w:val="berschrift1"/>
      </w:pPr>
      <w:r>
        <w:t>Wanderweg</w:t>
      </w:r>
      <w:r w:rsidR="00077678">
        <w:t>Förderung</w:t>
      </w:r>
    </w:p>
    <w:p w:rsidR="000433BE" w:rsidRPr="00B36A1C" w:rsidRDefault="00B36A1C" w:rsidP="000433BE">
      <w:pPr>
        <w:pStyle w:val="berschrift2"/>
      </w:pPr>
      <w:r>
        <w:t>Schweizer Wanderwege</w:t>
      </w:r>
      <w:r w:rsidRPr="00B36A1C">
        <w:t xml:space="preserve"> </w:t>
      </w:r>
    </w:p>
    <w:p w:rsidR="00546E1B" w:rsidRPr="00B36A1C" w:rsidRDefault="00546E1B" w:rsidP="00546E1B"/>
    <w:p w:rsidR="000433BE" w:rsidRPr="00B36A1C" w:rsidRDefault="00B36A1C" w:rsidP="000433BE">
      <w:pPr>
        <w:pStyle w:val="berschrift3"/>
      </w:pPr>
      <w:r w:rsidRPr="00B36A1C">
        <w:t>Einschätzung und Empfehlung der kantonalen Wanderweg-Fachorganisation</w:t>
      </w:r>
      <w:r>
        <w:t>:</w:t>
      </w:r>
    </w:p>
    <w:p w:rsidR="00B36A1C" w:rsidRDefault="00B36A1C" w:rsidP="00B36A1C">
      <w:pPr>
        <w:pStyle w:val="Liste1"/>
        <w:numPr>
          <w:ilvl w:val="0"/>
          <w:numId w:val="0"/>
        </w:num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B36A1C" w:rsidRPr="008A40A3" w:rsidTr="00B36A1C">
        <w:tc>
          <w:tcPr>
            <w:tcW w:w="4360" w:type="dxa"/>
          </w:tcPr>
          <w:p w:rsidR="00B36A1C" w:rsidRPr="008A40A3" w:rsidRDefault="00B36A1C" w:rsidP="00B36A1C">
            <w:pPr>
              <w:pStyle w:val="Textkrper"/>
              <w:rPr>
                <w:sz w:val="22"/>
                <w:szCs w:val="22"/>
              </w:rPr>
            </w:pPr>
            <w:r w:rsidRPr="008A40A3">
              <w:rPr>
                <w:noProof/>
                <w:sz w:val="22"/>
                <w:szCs w:val="22"/>
              </w:rPr>
              <w:t>Einschätzung zur Eignung des Vorhabens / der Massnahmen</w:t>
            </w:r>
          </w:p>
        </w:tc>
        <w:tc>
          <w:tcPr>
            <w:tcW w:w="4361" w:type="dxa"/>
          </w:tcPr>
          <w:p w:rsidR="00B36A1C" w:rsidRPr="008A40A3" w:rsidRDefault="00B36A1C" w:rsidP="00B36A1C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4"/>
            <w:r w:rsidRPr="008A4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  <w:bookmarkEnd w:id="0"/>
            <w:r w:rsidRPr="008A40A3">
              <w:rPr>
                <w:rFonts w:cs="Arial"/>
                <w:sz w:val="22"/>
                <w:szCs w:val="22"/>
              </w:rPr>
              <w:t xml:space="preserve"> stark empfohlen</w:t>
            </w:r>
          </w:p>
          <w:p w:rsidR="00B36A1C" w:rsidRPr="008A40A3" w:rsidRDefault="00B36A1C" w:rsidP="00B36A1C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  <w:r w:rsidRPr="008A40A3">
              <w:rPr>
                <w:rFonts w:cs="Arial"/>
                <w:sz w:val="22"/>
                <w:szCs w:val="22"/>
              </w:rPr>
              <w:t xml:space="preserve"> empfohlen</w:t>
            </w:r>
          </w:p>
          <w:p w:rsidR="00B36A1C" w:rsidRPr="008A40A3" w:rsidRDefault="00B36A1C" w:rsidP="00B36A1C">
            <w:pPr>
              <w:pStyle w:val="Textkrper"/>
              <w:spacing w:before="80" w:after="80"/>
              <w:ind w:left="317" w:hanging="283"/>
              <w:rPr>
                <w:rFonts w:cs="Arial"/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  <w:r w:rsidRPr="008A40A3">
              <w:rPr>
                <w:rFonts w:cs="Arial"/>
                <w:sz w:val="22"/>
                <w:szCs w:val="22"/>
              </w:rPr>
              <w:t xml:space="preserve"> mit Einschränkungen / Bedingungen empfohlen (siehe Begründung)</w:t>
            </w:r>
          </w:p>
          <w:p w:rsidR="00B36A1C" w:rsidRPr="008A40A3" w:rsidRDefault="00B36A1C" w:rsidP="00B36A1C">
            <w:pPr>
              <w:pStyle w:val="Liste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0A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  <w:r w:rsidRPr="008A40A3">
              <w:rPr>
                <w:rFonts w:cs="Arial"/>
                <w:sz w:val="22"/>
                <w:szCs w:val="22"/>
              </w:rPr>
              <w:t xml:space="preserve"> nicht empfohlen</w:t>
            </w:r>
          </w:p>
        </w:tc>
      </w:tr>
      <w:tr w:rsidR="00B36A1C" w:rsidRPr="008A40A3" w:rsidTr="00293131">
        <w:tc>
          <w:tcPr>
            <w:tcW w:w="8721" w:type="dxa"/>
            <w:gridSpan w:val="2"/>
          </w:tcPr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  <w:r w:rsidRPr="008A40A3">
              <w:rPr>
                <w:rFonts w:cs="Arial"/>
                <w:sz w:val="22"/>
                <w:szCs w:val="22"/>
              </w:rPr>
              <w:t xml:space="preserve">Begründung: </w:t>
            </w:r>
            <w:r w:rsidRPr="008A40A3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40A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A40A3">
              <w:rPr>
                <w:rFonts w:cs="Arial"/>
                <w:sz w:val="22"/>
                <w:szCs w:val="22"/>
              </w:rPr>
            </w:r>
            <w:r w:rsidRPr="008A40A3">
              <w:rPr>
                <w:rFonts w:cs="Arial"/>
                <w:sz w:val="22"/>
                <w:szCs w:val="22"/>
              </w:rPr>
              <w:fldChar w:fldCharType="separate"/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noProof/>
                <w:sz w:val="22"/>
                <w:szCs w:val="22"/>
              </w:rPr>
              <w:t> </w:t>
            </w:r>
            <w:r w:rsidRPr="008A40A3">
              <w:rPr>
                <w:rFonts w:cs="Arial"/>
                <w:sz w:val="22"/>
                <w:szCs w:val="22"/>
              </w:rPr>
              <w:fldChar w:fldCharType="end"/>
            </w: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  <w:p w:rsidR="00B36A1C" w:rsidRPr="008A40A3" w:rsidRDefault="00B36A1C" w:rsidP="00B36A1C">
            <w:pPr>
              <w:pBdr>
                <w:bottom w:val="single" w:sz="4" w:space="1" w:color="E7E6E6" w:themeColor="background2"/>
              </w:pBd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</w:tbl>
    <w:p w:rsidR="00B36A1C" w:rsidRPr="008A40A3" w:rsidRDefault="00B36A1C" w:rsidP="00B36A1C">
      <w:pPr>
        <w:pStyle w:val="Liste1"/>
        <w:numPr>
          <w:ilvl w:val="0"/>
          <w:numId w:val="0"/>
        </w:numPr>
        <w:rPr>
          <w:sz w:val="22"/>
          <w:szCs w:val="22"/>
        </w:rPr>
      </w:pPr>
    </w:p>
    <w:p w:rsidR="00B36A1C" w:rsidRPr="008A40A3" w:rsidRDefault="00B36A1C" w:rsidP="00B36A1C">
      <w:pPr>
        <w:pStyle w:val="Fliesstext"/>
        <w:rPr>
          <w:rFonts w:asciiTheme="minorHAnsi" w:hAnsiTheme="minorHAnsi"/>
          <w:sz w:val="22"/>
          <w:szCs w:val="22"/>
        </w:rPr>
      </w:pPr>
      <w:r w:rsidRPr="008A40A3">
        <w:rPr>
          <w:rFonts w:asciiTheme="minorHAnsi" w:hAnsiTheme="minorHAnsi"/>
          <w:sz w:val="22"/>
          <w:szCs w:val="22"/>
        </w:rPr>
        <w:t xml:space="preserve">Name: </w:t>
      </w:r>
      <w:r w:rsidRPr="008A40A3">
        <w:rPr>
          <w:rFonts w:asciiTheme="minorHAnsi" w:hAnsiTheme="minorHAns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A40A3">
        <w:rPr>
          <w:rFonts w:asciiTheme="minorHAnsi" w:hAnsiTheme="minorHAnsi"/>
          <w:sz w:val="22"/>
          <w:szCs w:val="22"/>
        </w:rPr>
        <w:instrText xml:space="preserve"> FORMTEXT </w:instrText>
      </w:r>
      <w:r w:rsidRPr="008A40A3">
        <w:rPr>
          <w:rFonts w:asciiTheme="minorHAnsi" w:hAnsiTheme="minorHAnsi"/>
          <w:sz w:val="22"/>
          <w:szCs w:val="22"/>
        </w:rPr>
      </w:r>
      <w:r w:rsidRPr="008A40A3">
        <w:rPr>
          <w:rFonts w:asciiTheme="minorHAnsi" w:hAnsiTheme="minorHAnsi"/>
          <w:sz w:val="22"/>
          <w:szCs w:val="22"/>
        </w:rPr>
        <w:fldChar w:fldCharType="separate"/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noProof/>
          <w:sz w:val="22"/>
          <w:szCs w:val="22"/>
        </w:rPr>
        <w:t> </w:t>
      </w:r>
      <w:r w:rsidRPr="008A40A3">
        <w:rPr>
          <w:rFonts w:asciiTheme="minorHAnsi" w:hAnsiTheme="minorHAnsi"/>
          <w:sz w:val="22"/>
          <w:szCs w:val="22"/>
        </w:rPr>
        <w:fldChar w:fldCharType="end"/>
      </w:r>
    </w:p>
    <w:p w:rsidR="00B36A1C" w:rsidRPr="008A40A3" w:rsidRDefault="00B36A1C" w:rsidP="00B36A1C">
      <w:pPr>
        <w:pStyle w:val="Liste1"/>
        <w:numPr>
          <w:ilvl w:val="0"/>
          <w:numId w:val="0"/>
        </w:numPr>
        <w:rPr>
          <w:sz w:val="22"/>
          <w:szCs w:val="22"/>
        </w:rPr>
      </w:pPr>
      <w:r w:rsidRPr="008A40A3">
        <w:rPr>
          <w:sz w:val="22"/>
          <w:szCs w:val="22"/>
        </w:rPr>
        <w:t xml:space="preserve">Ort / Datum: </w:t>
      </w:r>
      <w:r w:rsidRPr="008A40A3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A40A3">
        <w:rPr>
          <w:sz w:val="22"/>
          <w:szCs w:val="22"/>
        </w:rPr>
        <w:instrText xml:space="preserve"> FORMTEXT </w:instrText>
      </w:r>
      <w:r w:rsidRPr="008A40A3">
        <w:rPr>
          <w:sz w:val="22"/>
          <w:szCs w:val="22"/>
        </w:rPr>
      </w:r>
      <w:r w:rsidRPr="008A40A3">
        <w:rPr>
          <w:sz w:val="22"/>
          <w:szCs w:val="22"/>
        </w:rPr>
        <w:fldChar w:fldCharType="separate"/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sz w:val="22"/>
          <w:szCs w:val="22"/>
        </w:rPr>
        <w:fldChar w:fldCharType="end"/>
      </w:r>
      <w:r w:rsidRPr="008A40A3">
        <w:rPr>
          <w:sz w:val="22"/>
          <w:szCs w:val="22"/>
        </w:rPr>
        <w:t xml:space="preserve"> / </w:t>
      </w:r>
      <w:r w:rsidRPr="008A40A3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A40A3">
        <w:rPr>
          <w:sz w:val="22"/>
          <w:szCs w:val="22"/>
        </w:rPr>
        <w:instrText xml:space="preserve"> FORMTEXT </w:instrText>
      </w:r>
      <w:r w:rsidRPr="008A40A3">
        <w:rPr>
          <w:sz w:val="22"/>
          <w:szCs w:val="22"/>
        </w:rPr>
      </w:r>
      <w:r w:rsidRPr="008A40A3">
        <w:rPr>
          <w:sz w:val="22"/>
          <w:szCs w:val="22"/>
        </w:rPr>
        <w:fldChar w:fldCharType="separate"/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noProof/>
          <w:sz w:val="22"/>
          <w:szCs w:val="22"/>
        </w:rPr>
        <w:t> </w:t>
      </w:r>
      <w:r w:rsidRPr="008A40A3">
        <w:rPr>
          <w:sz w:val="22"/>
          <w:szCs w:val="22"/>
        </w:rPr>
        <w:fldChar w:fldCharType="end"/>
      </w:r>
    </w:p>
    <w:sectPr w:rsidR="00B36A1C" w:rsidRPr="008A40A3" w:rsidSect="00825F0D">
      <w:headerReference w:type="default" r:id="rId10"/>
      <w:footerReference w:type="default" r:id="rId11"/>
      <w:pgSz w:w="11906" w:h="16838" w:code="9"/>
      <w:pgMar w:top="2285" w:right="1474" w:bottom="1985" w:left="1701" w:header="64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8E3" w:rsidRDefault="001848E3" w:rsidP="007643E2">
      <w:pPr>
        <w:spacing w:line="240" w:lineRule="auto"/>
      </w:pPr>
      <w:r>
        <w:separator/>
      </w:r>
    </w:p>
  </w:endnote>
  <w:endnote w:type="continuationSeparator" w:id="0">
    <w:p w:rsidR="001848E3" w:rsidRDefault="001848E3" w:rsidP="0076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panose1 w:val="02020600000000000000"/>
    <w:charset w:val="00"/>
    <w:family w:val="roman"/>
    <w:pitch w:val="variable"/>
    <w:sig w:usb0="E40008FF" w:usb1="5201E0FB" w:usb2="04608000" w:usb3="00000000" w:csb0="000000B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AD3" w:rsidRPr="00737AD3" w:rsidRDefault="00737AD3" w:rsidP="00737AD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8E3" w:rsidRDefault="001848E3" w:rsidP="007643E2">
      <w:pPr>
        <w:spacing w:line="240" w:lineRule="auto"/>
      </w:pPr>
      <w:r>
        <w:separator/>
      </w:r>
    </w:p>
  </w:footnote>
  <w:footnote w:type="continuationSeparator" w:id="0">
    <w:p w:rsidR="001848E3" w:rsidRDefault="001848E3" w:rsidP="00764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8C4" w:rsidRDefault="00D908C4" w:rsidP="00D908C4">
    <w:pPr>
      <w:pStyle w:val="Kopfzeile"/>
      <w:spacing w:line="240" w:lineRule="auto"/>
    </w:pPr>
    <w:r w:rsidRPr="00825F0D">
      <w:rPr>
        <w:b/>
      </w:rPr>
      <w:t>Schweizer Wanderwege</w:t>
    </w:r>
    <w:r w:rsidRPr="00F230B7">
      <w:t xml:space="preserve"> </w:t>
    </w:r>
    <w:r>
      <w:t xml:space="preserve"> </w:t>
    </w:r>
    <w:r w:rsidRPr="00F230B7">
      <w:t>|</w:t>
    </w:r>
    <w:r>
      <w:t xml:space="preserve"> </w:t>
    </w:r>
    <w:r w:rsidRPr="00F230B7">
      <w:t xml:space="preserve"> Monbijoustrasse 61</w:t>
    </w:r>
    <w:r>
      <w:t xml:space="preserve"> </w:t>
    </w:r>
    <w:r w:rsidRPr="00F230B7">
      <w:t xml:space="preserve"> | </w:t>
    </w:r>
    <w:r>
      <w:t xml:space="preserve"> </w:t>
    </w:r>
    <w:r w:rsidRPr="00F230B7">
      <w:t>3007 Bern</w:t>
    </w:r>
    <w:r>
      <w:t xml:space="preserve"> </w:t>
    </w:r>
    <w:r w:rsidRPr="00F230B7">
      <w:t xml:space="preserve"> | </w:t>
    </w:r>
    <w:r>
      <w:t xml:space="preserve"> </w:t>
    </w:r>
    <w:r w:rsidRPr="00F230B7">
      <w:t>T 031 370 10 20</w:t>
    </w:r>
    <w:r>
      <w:t xml:space="preserve"> </w:t>
    </w:r>
    <w:r w:rsidRPr="00F230B7">
      <w:t xml:space="preserve"> | </w:t>
    </w:r>
    <w:r>
      <w:t xml:space="preserve"> </w:t>
    </w:r>
    <w:r w:rsidRPr="00F230B7">
      <w:t>info@schweizer-wanderwege.ch</w:t>
    </w:r>
  </w:p>
  <w:p w:rsidR="00D908C4" w:rsidRPr="00CD71DC" w:rsidRDefault="00D908C4" w:rsidP="00D908C4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1B0D20A2" wp14:editId="61A9A231">
          <wp:simplePos x="0" y="0"/>
          <wp:positionH relativeFrom="page">
            <wp:posOffset>428625</wp:posOffset>
          </wp:positionH>
          <wp:positionV relativeFrom="page">
            <wp:posOffset>9829800</wp:posOffset>
          </wp:positionV>
          <wp:extent cx="1644840" cy="999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840" cy="99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0B7">
      <w:t>Spendenkonto PC 40-14552-5</w:t>
    </w:r>
    <w:r>
      <w:t xml:space="preserve"> </w:t>
    </w:r>
    <w:r w:rsidRPr="00F230B7">
      <w:t xml:space="preserve"> | </w:t>
    </w:r>
    <w:r>
      <w:t xml:space="preserve"> </w:t>
    </w:r>
    <w:r w:rsidRPr="00F230B7">
      <w:t xml:space="preserve">IBAN CH48 0900 0000 4001 4552 5 </w:t>
    </w:r>
    <w:r>
      <w:t xml:space="preserve"> </w:t>
    </w:r>
    <w:r w:rsidRPr="00F230B7">
      <w:t xml:space="preserve">| </w:t>
    </w:r>
    <w:r>
      <w:t xml:space="preserve"> </w:t>
    </w:r>
    <w:r w:rsidRPr="00F230B7">
      <w:rPr>
        <w:b/>
      </w:rPr>
      <w:t>schweizer-wanderwege.ch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43C02C9C" wp14:editId="3E7C2B59">
          <wp:simplePos x="0" y="0"/>
          <wp:positionH relativeFrom="page">
            <wp:posOffset>6657340</wp:posOffset>
          </wp:positionH>
          <wp:positionV relativeFrom="page">
            <wp:posOffset>10024745</wp:posOffset>
          </wp:positionV>
          <wp:extent cx="469440" cy="5036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440" cy="50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71DC" w:rsidRPr="00D908C4" w:rsidRDefault="00CD71DC" w:rsidP="00D908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3ED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0B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E3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09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D81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87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0F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461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165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0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6FE"/>
    <w:multiLevelType w:val="hybridMultilevel"/>
    <w:tmpl w:val="875AF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687"/>
    <w:multiLevelType w:val="multilevel"/>
    <w:tmpl w:val="0314720A"/>
    <w:styleLink w:val="Aufzhlungen"/>
    <w:lvl w:ilvl="0">
      <w:start w:val="1"/>
      <w:numFmt w:val="bullet"/>
      <w:pStyle w:val="Liste1"/>
      <w:lvlText w:val=""/>
      <w:lvlJc w:val="left"/>
      <w:pPr>
        <w:ind w:left="720" w:hanging="360"/>
      </w:pPr>
      <w:rPr>
        <w:rFonts w:ascii="Wingdings" w:hAnsi="Wingdings" w:hint="default"/>
        <w:color w:val="FDC40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Cardo" w:hAnsi="Cardo" w:hint="default"/>
        <w:color w:val="FFC000"/>
        <w:u w:color="FFC000"/>
      </w:rPr>
    </w:lvl>
    <w:lvl w:ilvl="2">
      <w:start w:val="16"/>
      <w:numFmt w:val="bullet"/>
      <w:lvlText w:val="-"/>
      <w:lvlJc w:val="left"/>
      <w:pPr>
        <w:ind w:left="2160" w:hanging="360"/>
      </w:pPr>
      <w:rPr>
        <w:rFonts w:ascii="Cardo" w:hAnsi="Cardo" w:hint="default"/>
        <w:color w:val="FFC000"/>
        <w:u w:color="FFC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41990"/>
    <w:multiLevelType w:val="multilevel"/>
    <w:tmpl w:val="0314720A"/>
    <w:numStyleLink w:val="Aufzhlungen"/>
  </w:abstractNum>
  <w:abstractNum w:abstractNumId="13" w15:restartNumberingAfterBreak="0">
    <w:nsid w:val="5F824331"/>
    <w:multiLevelType w:val="multilevel"/>
    <w:tmpl w:val="0314720A"/>
    <w:numStyleLink w:val="Aufzhlungen"/>
  </w:abstractNum>
  <w:num w:numId="1" w16cid:durableId="611520083">
    <w:abstractNumId w:val="9"/>
  </w:num>
  <w:num w:numId="2" w16cid:durableId="117380391">
    <w:abstractNumId w:val="7"/>
  </w:num>
  <w:num w:numId="3" w16cid:durableId="452557987">
    <w:abstractNumId w:val="6"/>
  </w:num>
  <w:num w:numId="4" w16cid:durableId="1186602494">
    <w:abstractNumId w:val="5"/>
  </w:num>
  <w:num w:numId="5" w16cid:durableId="9253">
    <w:abstractNumId w:val="4"/>
  </w:num>
  <w:num w:numId="6" w16cid:durableId="448814910">
    <w:abstractNumId w:val="8"/>
  </w:num>
  <w:num w:numId="7" w16cid:durableId="704908655">
    <w:abstractNumId w:val="3"/>
  </w:num>
  <w:num w:numId="8" w16cid:durableId="591596003">
    <w:abstractNumId w:val="2"/>
  </w:num>
  <w:num w:numId="9" w16cid:durableId="1627546186">
    <w:abstractNumId w:val="1"/>
  </w:num>
  <w:num w:numId="10" w16cid:durableId="373888634">
    <w:abstractNumId w:val="0"/>
  </w:num>
  <w:num w:numId="11" w16cid:durableId="1699235187">
    <w:abstractNumId w:val="10"/>
  </w:num>
  <w:num w:numId="12" w16cid:durableId="1512841695">
    <w:abstractNumId w:val="12"/>
  </w:num>
  <w:num w:numId="13" w16cid:durableId="1582643081">
    <w:abstractNumId w:val="11"/>
  </w:num>
  <w:num w:numId="14" w16cid:durableId="18454349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1C"/>
    <w:rsid w:val="00024C17"/>
    <w:rsid w:val="000433BE"/>
    <w:rsid w:val="00055758"/>
    <w:rsid w:val="00062899"/>
    <w:rsid w:val="00077678"/>
    <w:rsid w:val="000C1766"/>
    <w:rsid w:val="000F217C"/>
    <w:rsid w:val="000F67E6"/>
    <w:rsid w:val="001848E3"/>
    <w:rsid w:val="00187250"/>
    <w:rsid w:val="001D1A12"/>
    <w:rsid w:val="0023607E"/>
    <w:rsid w:val="00260F20"/>
    <w:rsid w:val="0027663B"/>
    <w:rsid w:val="003B06E8"/>
    <w:rsid w:val="003D10E1"/>
    <w:rsid w:val="00403F18"/>
    <w:rsid w:val="00462791"/>
    <w:rsid w:val="00464C7B"/>
    <w:rsid w:val="00482E4B"/>
    <w:rsid w:val="004B1A81"/>
    <w:rsid w:val="004E4453"/>
    <w:rsid w:val="005237E9"/>
    <w:rsid w:val="005339D3"/>
    <w:rsid w:val="00546E1B"/>
    <w:rsid w:val="00576D33"/>
    <w:rsid w:val="005A7965"/>
    <w:rsid w:val="005F1AB3"/>
    <w:rsid w:val="00642771"/>
    <w:rsid w:val="0066281A"/>
    <w:rsid w:val="00737AD3"/>
    <w:rsid w:val="00747A77"/>
    <w:rsid w:val="00750AD3"/>
    <w:rsid w:val="00761B15"/>
    <w:rsid w:val="007643E2"/>
    <w:rsid w:val="0078760E"/>
    <w:rsid w:val="007B5AA1"/>
    <w:rsid w:val="007C3AE8"/>
    <w:rsid w:val="00824809"/>
    <w:rsid w:val="00825F0D"/>
    <w:rsid w:val="008359EB"/>
    <w:rsid w:val="008A40A3"/>
    <w:rsid w:val="009154DC"/>
    <w:rsid w:val="00981B88"/>
    <w:rsid w:val="009E16C6"/>
    <w:rsid w:val="00A02027"/>
    <w:rsid w:val="00A13529"/>
    <w:rsid w:val="00A361CF"/>
    <w:rsid w:val="00A943F9"/>
    <w:rsid w:val="00AD31AD"/>
    <w:rsid w:val="00AE30F6"/>
    <w:rsid w:val="00B054C1"/>
    <w:rsid w:val="00B36A1C"/>
    <w:rsid w:val="00B71D23"/>
    <w:rsid w:val="00B83164"/>
    <w:rsid w:val="00BB61BD"/>
    <w:rsid w:val="00BD76D5"/>
    <w:rsid w:val="00C25941"/>
    <w:rsid w:val="00C5142D"/>
    <w:rsid w:val="00C65108"/>
    <w:rsid w:val="00CB50B6"/>
    <w:rsid w:val="00CB7FF0"/>
    <w:rsid w:val="00CC4962"/>
    <w:rsid w:val="00CC628A"/>
    <w:rsid w:val="00CD018C"/>
    <w:rsid w:val="00CD71DC"/>
    <w:rsid w:val="00CF1839"/>
    <w:rsid w:val="00D81052"/>
    <w:rsid w:val="00D908C4"/>
    <w:rsid w:val="00E978E0"/>
    <w:rsid w:val="00ED3619"/>
    <w:rsid w:val="00EE4A15"/>
    <w:rsid w:val="00F16FF7"/>
    <w:rsid w:val="00F230B7"/>
    <w:rsid w:val="00F4199A"/>
    <w:rsid w:val="00F82992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676BC9"/>
  <w15:chartTrackingRefBased/>
  <w15:docId w15:val="{110BFAA9-B5C2-475B-8FC4-3D5CB00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E1B"/>
    <w:rPr>
      <w:spacing w:val="3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A943F9"/>
    <w:pPr>
      <w:keepNext/>
      <w:keepLines/>
      <w:spacing w:line="400" w:lineRule="exact"/>
      <w:outlineLvl w:val="0"/>
    </w:pPr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A943F9"/>
    <w:pPr>
      <w:keepNext/>
      <w:keepLines/>
      <w:spacing w:line="400" w:lineRule="exact"/>
      <w:outlineLvl w:val="1"/>
    </w:pPr>
    <w:rPr>
      <w:rFonts w:ascii="Montserrat" w:eastAsiaTheme="majorEastAsia" w:hAnsi="Montserrat" w:cstheme="majorBidi"/>
      <w:caps/>
      <w:sz w:val="32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A943F9"/>
    <w:pPr>
      <w:keepNext/>
      <w:keepLines/>
      <w:outlineLvl w:val="2"/>
    </w:pPr>
    <w:rPr>
      <w:rFonts w:ascii="Montserrat" w:eastAsiaTheme="majorEastAsia" w:hAnsi="Montserrat" w:cstheme="majorBidi"/>
      <w:b/>
      <w:caps/>
      <w:szCs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546E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3E2"/>
    <w:tblPr>
      <w:tblCellMar>
        <w:left w:w="0" w:type="dxa"/>
        <w:right w:w="0" w:type="dxa"/>
      </w:tblCellMar>
    </w:tblPr>
  </w:style>
  <w:style w:type="paragraph" w:customStyle="1" w:styleId="Funktion">
    <w:name w:val="Funktion"/>
    <w:basedOn w:val="Standard"/>
    <w:next w:val="Textkrper"/>
    <w:qFormat/>
    <w:rsid w:val="00B054C1"/>
    <w:pPr>
      <w:spacing w:before="60" w:line="200" w:lineRule="exact"/>
    </w:pPr>
    <w:rPr>
      <w:rFonts w:asciiTheme="majorHAnsi" w:hAnsiTheme="majorHAnsi"/>
      <w:caps/>
      <w:spacing w:val="6"/>
      <w:sz w:val="12"/>
    </w:rPr>
  </w:style>
  <w:style w:type="paragraph" w:styleId="Kopfzeile">
    <w:name w:val="header"/>
    <w:basedOn w:val="Standard"/>
    <w:link w:val="KopfzeileZchn"/>
    <w:uiPriority w:val="99"/>
    <w:unhideWhenUsed/>
    <w:rsid w:val="00BD76D5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  <w:spacing w:val="5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6D5"/>
    <w:rPr>
      <w:rFonts w:asciiTheme="majorHAnsi" w:hAnsiTheme="majorHAnsi"/>
      <w:spacing w:val="5"/>
      <w:sz w:val="14"/>
    </w:rPr>
  </w:style>
  <w:style w:type="paragraph" w:styleId="Fuzeile">
    <w:name w:val="footer"/>
    <w:basedOn w:val="Standard"/>
    <w:link w:val="FuzeileZchn"/>
    <w:uiPriority w:val="99"/>
    <w:unhideWhenUsed/>
    <w:rsid w:val="00737AD3"/>
    <w:pPr>
      <w:tabs>
        <w:tab w:val="center" w:pos="4366"/>
        <w:tab w:val="right" w:pos="873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AD3"/>
    <w:rPr>
      <w:spacing w:val="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B15"/>
    <w:rPr>
      <w:spacing w:val="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B15"/>
    <w:rPr>
      <w:b/>
      <w:bCs/>
      <w:spacing w:val="3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B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B15"/>
    <w:rPr>
      <w:rFonts w:ascii="Segoe UI" w:hAnsi="Segoe UI" w:cs="Segoe UI"/>
      <w:spacing w:val="3"/>
      <w:sz w:val="18"/>
      <w:szCs w:val="18"/>
    </w:rPr>
  </w:style>
  <w:style w:type="paragraph" w:styleId="Textkrper">
    <w:name w:val="Body Text"/>
    <w:basedOn w:val="Standard"/>
    <w:link w:val="TextkrperZchn"/>
    <w:unhideWhenUsed/>
    <w:rsid w:val="00CF1839"/>
    <w:pPr>
      <w:spacing w:after="130"/>
    </w:pPr>
  </w:style>
  <w:style w:type="character" w:customStyle="1" w:styleId="TextkrperZchn">
    <w:name w:val="Textkörper Zchn"/>
    <w:basedOn w:val="Absatz-Standardschriftart"/>
    <w:link w:val="Textkrper"/>
    <w:rsid w:val="00EE4A15"/>
    <w:rPr>
      <w:spacing w:val="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3F9"/>
    <w:rPr>
      <w:rFonts w:ascii="Montserrat" w:eastAsiaTheme="majorEastAsia" w:hAnsi="Montserrat" w:cstheme="majorBidi"/>
      <w:b/>
      <w:caps/>
      <w:color w:val="000000" w:themeColor="text1"/>
      <w:spacing w:val="2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6E1B"/>
    <w:rPr>
      <w:rFonts w:ascii="Montserrat" w:eastAsiaTheme="majorEastAsia" w:hAnsi="Montserrat" w:cstheme="majorBidi"/>
      <w:caps/>
      <w:spacing w:val="3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6E1B"/>
    <w:rPr>
      <w:rFonts w:ascii="Montserrat" w:eastAsiaTheme="majorEastAsia" w:hAnsi="Montserrat" w:cstheme="majorBidi"/>
      <w:b/>
      <w:caps/>
      <w:spacing w:val="3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46E1B"/>
    <w:rPr>
      <w:rFonts w:asciiTheme="majorHAnsi" w:eastAsiaTheme="majorEastAsia" w:hAnsiTheme="majorHAnsi" w:cstheme="majorBidi"/>
      <w:iCs/>
      <w:caps/>
      <w:color w:val="000000" w:themeColor="text1"/>
      <w:spacing w:val="3"/>
    </w:rPr>
  </w:style>
  <w:style w:type="table" w:customStyle="1" w:styleId="Tabelle1">
    <w:name w:val="Tabelle 1"/>
    <w:basedOn w:val="NormaleTabelle"/>
    <w:uiPriority w:val="99"/>
    <w:rsid w:val="00E978E0"/>
    <w:pPr>
      <w:spacing w:line="240" w:lineRule="auto"/>
    </w:p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tcMar>
        <w:left w:w="113" w:type="dxa"/>
        <w:right w:w="113" w:type="dxa"/>
      </w:tcMar>
      <w:vAlign w:val="center"/>
    </w:tc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DC300"/>
      </w:tcPr>
    </w:tblStylePr>
    <w:tblStylePr w:type="band1Horz">
      <w:tblPr/>
      <w:tcPr>
        <w:shd w:val="clear" w:color="auto" w:fill="FEE799"/>
      </w:tcPr>
    </w:tblStylePr>
    <w:tblStylePr w:type="band2Horz">
      <w:tblPr/>
      <w:tcPr>
        <w:shd w:val="clear" w:color="auto" w:fill="FFF3CC"/>
      </w:tcPr>
    </w:tblStylePr>
  </w:style>
  <w:style w:type="table" w:customStyle="1" w:styleId="Tabelle2">
    <w:name w:val="Tabelle 2"/>
    <w:basedOn w:val="Tabelle1"/>
    <w:uiPriority w:val="99"/>
    <w:rsid w:val="00F82992"/>
    <w:tblPr>
      <w:tblBorders>
        <w:top w:val="single" w:sz="4" w:space="0" w:color="E8E3DF"/>
        <w:left w:val="single" w:sz="4" w:space="0" w:color="E8E3DF"/>
        <w:bottom w:val="single" w:sz="4" w:space="0" w:color="E8E3DF"/>
        <w:right w:val="single" w:sz="4" w:space="0" w:color="E8E3DF"/>
        <w:insideH w:val="single" w:sz="4" w:space="0" w:color="E8E3DF"/>
        <w:insideV w:val="single" w:sz="4" w:space="0" w:color="E8E3DF"/>
      </w:tblBorders>
    </w:tblPr>
    <w:tblStylePr w:type="firstRow">
      <w:pPr>
        <w:jc w:val="left"/>
      </w:pPr>
      <w:rPr>
        <w:rFonts w:asciiTheme="majorHAnsi" w:hAnsiTheme="majorHAnsi"/>
        <w:b/>
        <w:caps/>
        <w:smallCaps w:val="0"/>
        <w:vanish w:val="0"/>
        <w:sz w:val="20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E8E3DF"/>
      </w:tcPr>
    </w:tblStylePr>
    <w:tblStylePr w:type="band1Horz">
      <w:tblPr/>
      <w:tcPr>
        <w:shd w:val="clear" w:color="auto" w:fill="F6F4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link w:val="ListenabsatzZchn"/>
    <w:uiPriority w:val="34"/>
    <w:rsid w:val="00546E1B"/>
    <w:pPr>
      <w:ind w:left="720"/>
      <w:contextualSpacing/>
    </w:pPr>
  </w:style>
  <w:style w:type="numbering" w:customStyle="1" w:styleId="Aufzhlungen">
    <w:name w:val="Aufzählungen"/>
    <w:uiPriority w:val="99"/>
    <w:rsid w:val="00642771"/>
    <w:pPr>
      <w:numPr>
        <w:numId w:val="13"/>
      </w:numPr>
    </w:pPr>
  </w:style>
  <w:style w:type="paragraph" w:customStyle="1" w:styleId="Liste1">
    <w:name w:val="Liste 1"/>
    <w:basedOn w:val="Listenabsatz"/>
    <w:link w:val="Liste1Zchn"/>
    <w:qFormat/>
    <w:rsid w:val="00AE30F6"/>
    <w:pPr>
      <w:numPr>
        <w:numId w:val="1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E30F6"/>
    <w:rPr>
      <w:spacing w:val="3"/>
    </w:rPr>
  </w:style>
  <w:style w:type="character" w:customStyle="1" w:styleId="Liste1Zchn">
    <w:name w:val="Liste 1 Zchn"/>
    <w:basedOn w:val="ListenabsatzZchn"/>
    <w:link w:val="Liste1"/>
    <w:rsid w:val="00AE30F6"/>
    <w:rPr>
      <w:spacing w:val="3"/>
    </w:rPr>
  </w:style>
  <w:style w:type="paragraph" w:customStyle="1" w:styleId="Fliesstext">
    <w:name w:val="Fliesstext"/>
    <w:basedOn w:val="Standard"/>
    <w:rsid w:val="00B36A1C"/>
    <w:pPr>
      <w:spacing w:before="120" w:line="260" w:lineRule="atLeast"/>
    </w:pPr>
    <w:rPr>
      <w:rFonts w:ascii="Arial" w:eastAsia="Times New Roman" w:hAnsi="Arial" w:cs="Times New Roman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_Vorlagen\02_Dokumentvorlagen\Arbeitsdokument_digital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ww">
      <a:majorFont>
        <a:latin typeface="Montserrat"/>
        <a:ea typeface=""/>
        <a:cs typeface=""/>
      </a:majorFont>
      <a:minorFont>
        <a:latin typeface="Card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E5BC2D951DC438E5BBC0B4EB368AF" ma:contentTypeVersion="11" ma:contentTypeDescription="Ein neues Dokument erstellen." ma:contentTypeScope="" ma:versionID="3dd00269ca8a511ddd409c1eaf19a3da">
  <xsd:schema xmlns:xsd="http://www.w3.org/2001/XMLSchema" xmlns:xs="http://www.w3.org/2001/XMLSchema" xmlns:p="http://schemas.microsoft.com/office/2006/metadata/properties" xmlns:ns3="8ee7be95-d611-4d36-ba79-fb796507edab" xmlns:ns4="35940a72-ee1a-4828-8166-5e5a9f82c284" targetNamespace="http://schemas.microsoft.com/office/2006/metadata/properties" ma:root="true" ma:fieldsID="2a5083177939a5d54d2d40a65d3f90d3" ns3:_="" ns4:_="">
    <xsd:import namespace="8ee7be95-d611-4d36-ba79-fb796507edab"/>
    <xsd:import namespace="35940a72-ee1a-4828-8166-5e5a9f82c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be95-d611-4d36-ba79-fb796507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0a72-ee1a-4828-8166-5e5a9f82c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4A833-9368-47A6-BC3E-276F7AE9A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79BFC-48B7-4F6B-B353-7EF06C3A4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2D733-E3F1-4893-A75C-AC5700C01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be95-d611-4d36-ba79-fb796507edab"/>
    <ds:schemaRef ds:uri="35940a72-ee1a-4828-8166-5e5a9f82c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Arbeitsdokument_digital_DE.dotx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Marx</dc:creator>
  <cp:keywords/>
  <dc:description/>
  <cp:lastModifiedBy>Tatjana Häuselmann</cp:lastModifiedBy>
  <cp:revision>2</cp:revision>
  <cp:lastPrinted>2019-08-13T09:12:00Z</cp:lastPrinted>
  <dcterms:created xsi:type="dcterms:W3CDTF">2023-08-07T09:53:00Z</dcterms:created>
  <dcterms:modified xsi:type="dcterms:W3CDTF">2023-08-07T09:53:00Z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0x0101001DDE5BC2D951DC438E5BBC0B4EB368AF</vt:lpwstr>
  </property>
</Properties>
</file>