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BE" w:rsidRPr="009217CB" w:rsidRDefault="009217CB" w:rsidP="000433BE">
      <w:pPr>
        <w:pStyle w:val="berschrift1"/>
        <w:rPr>
          <w:lang w:val="en-US"/>
        </w:rPr>
      </w:pPr>
      <w:r>
        <w:rPr>
          <w:lang w:val="en-US"/>
        </w:rPr>
        <w:t>F</w:t>
      </w:r>
      <w:r w:rsidRPr="009217CB">
        <w:rPr>
          <w:lang w:val="en-US"/>
        </w:rPr>
        <w:t>ondo per progetti di sentieri</w:t>
      </w:r>
    </w:p>
    <w:p w:rsidR="000433BE" w:rsidRPr="00B36A1C" w:rsidRDefault="00B36A1C" w:rsidP="000433BE">
      <w:pPr>
        <w:pStyle w:val="berschrift2"/>
      </w:pPr>
      <w:r>
        <w:t>S</w:t>
      </w:r>
      <w:r w:rsidR="009217CB">
        <w:t>entieri Svizzeri</w:t>
      </w:r>
      <w:r w:rsidRPr="00B36A1C">
        <w:t xml:space="preserve"> </w:t>
      </w:r>
    </w:p>
    <w:p w:rsidR="00546E1B" w:rsidRPr="00B36A1C" w:rsidRDefault="00546E1B" w:rsidP="00546E1B"/>
    <w:p w:rsidR="000433BE" w:rsidRPr="00B36A1C" w:rsidRDefault="009217CB" w:rsidP="000433BE">
      <w:pPr>
        <w:pStyle w:val="berschrift3"/>
      </w:pPr>
      <w:r w:rsidRPr="009217CB">
        <w:t>Valutazione e raccomandazione dell’associazione cantonale per l’escursionismo</w:t>
      </w:r>
      <w:r>
        <w:t>:</w:t>
      </w:r>
    </w:p>
    <w:p w:rsidR="00B36A1C" w:rsidRDefault="00B36A1C" w:rsidP="00B36A1C">
      <w:pPr>
        <w:pStyle w:val="Liste1"/>
        <w:numPr>
          <w:ilvl w:val="0"/>
          <w:numId w:val="0"/>
        </w:num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B36A1C" w:rsidRPr="005B6A54" w:rsidTr="00B36A1C">
        <w:tc>
          <w:tcPr>
            <w:tcW w:w="4360" w:type="dxa"/>
          </w:tcPr>
          <w:p w:rsidR="00B36A1C" w:rsidRPr="005B6A54" w:rsidRDefault="009217CB" w:rsidP="00B36A1C">
            <w:pPr>
              <w:pStyle w:val="Textkrper"/>
              <w:rPr>
                <w:rFonts w:cstheme="minorHAnsi"/>
                <w:sz w:val="22"/>
                <w:szCs w:val="22"/>
              </w:rPr>
            </w:pPr>
            <w:bookmarkStart w:id="0" w:name="_GoBack"/>
            <w:r w:rsidRPr="005B6A54">
              <w:rPr>
                <w:rFonts w:cstheme="minorHAnsi"/>
                <w:noProof/>
                <w:sz w:val="22"/>
                <w:szCs w:val="22"/>
              </w:rPr>
              <w:t xml:space="preserve">Valutazione di idoneità del progetto / delle misure: </w:t>
            </w:r>
          </w:p>
        </w:tc>
        <w:tc>
          <w:tcPr>
            <w:tcW w:w="4361" w:type="dxa"/>
          </w:tcPr>
          <w:p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4"/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6A54" w:rsidRPr="005B6A54">
              <w:rPr>
                <w:rFonts w:cs="Arial"/>
                <w:sz w:val="22"/>
                <w:szCs w:val="22"/>
              </w:rPr>
            </w:r>
            <w:r w:rsidR="005B6A54" w:rsidRPr="005B6A54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5B6A5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fortemente</w:t>
            </w:r>
            <w:proofErr w:type="spellEnd"/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consigliato</w:t>
            </w:r>
            <w:proofErr w:type="spellEnd"/>
          </w:p>
          <w:p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6A54" w:rsidRPr="005B6A54">
              <w:rPr>
                <w:rFonts w:cs="Arial"/>
                <w:sz w:val="22"/>
                <w:szCs w:val="22"/>
              </w:rPr>
            </w:r>
            <w:r w:rsidR="005B6A54" w:rsidRPr="005B6A54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consigliato</w:t>
            </w:r>
            <w:proofErr w:type="spellEnd"/>
          </w:p>
          <w:p w:rsidR="009217CB" w:rsidRPr="005B6A54" w:rsidRDefault="009217CB" w:rsidP="009217CB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6A54" w:rsidRPr="005B6A54">
              <w:rPr>
                <w:rFonts w:cs="Arial"/>
                <w:sz w:val="22"/>
                <w:szCs w:val="22"/>
              </w:rPr>
            </w:r>
            <w:r w:rsidR="005B6A54" w:rsidRPr="005B6A54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consigliato</w:t>
            </w:r>
            <w:proofErr w:type="spellEnd"/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con</w:t>
            </w:r>
            <w:proofErr w:type="spellEnd"/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riserva</w:t>
            </w:r>
            <w:proofErr w:type="spellEnd"/>
            <w:r w:rsidRPr="005B6A54">
              <w:rPr>
                <w:sz w:val="22"/>
                <w:szCs w:val="22"/>
              </w:rPr>
              <w:t xml:space="preserve"> / </w:t>
            </w:r>
            <w:proofErr w:type="spellStart"/>
            <w:r w:rsidRPr="005B6A54">
              <w:rPr>
                <w:sz w:val="22"/>
                <w:szCs w:val="22"/>
              </w:rPr>
              <w:t>condizioni</w:t>
            </w:r>
            <w:proofErr w:type="spellEnd"/>
            <w:r w:rsidRPr="005B6A54">
              <w:rPr>
                <w:sz w:val="22"/>
                <w:szCs w:val="22"/>
              </w:rPr>
              <w:t xml:space="preserve"> (</w:t>
            </w:r>
            <w:proofErr w:type="spellStart"/>
            <w:r w:rsidRPr="005B6A54">
              <w:rPr>
                <w:sz w:val="22"/>
                <w:szCs w:val="22"/>
              </w:rPr>
              <w:t>vedi</w:t>
            </w:r>
            <w:proofErr w:type="spellEnd"/>
            <w:r w:rsidRPr="005B6A54">
              <w:rPr>
                <w:sz w:val="22"/>
                <w:szCs w:val="22"/>
              </w:rPr>
              <w:t xml:space="preserve"> </w:t>
            </w:r>
            <w:proofErr w:type="spellStart"/>
            <w:r w:rsidRPr="005B6A54">
              <w:rPr>
                <w:sz w:val="22"/>
                <w:szCs w:val="22"/>
              </w:rPr>
              <w:t>motivazione</w:t>
            </w:r>
            <w:proofErr w:type="spellEnd"/>
            <w:r w:rsidRPr="005B6A54">
              <w:rPr>
                <w:sz w:val="22"/>
                <w:szCs w:val="22"/>
              </w:rPr>
              <w:t>)</w:t>
            </w:r>
          </w:p>
          <w:p w:rsidR="00B36A1C" w:rsidRPr="005B6A54" w:rsidRDefault="009217CB" w:rsidP="009217CB">
            <w:pPr>
              <w:pStyle w:val="Liste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B6A54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A5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5B6A54" w:rsidRPr="005B6A54">
              <w:rPr>
                <w:rFonts w:cs="Arial"/>
                <w:sz w:val="22"/>
                <w:szCs w:val="22"/>
              </w:rPr>
            </w:r>
            <w:r w:rsidR="005B6A54" w:rsidRPr="005B6A54">
              <w:rPr>
                <w:rFonts w:cs="Arial"/>
                <w:sz w:val="22"/>
                <w:szCs w:val="22"/>
              </w:rPr>
              <w:fldChar w:fldCharType="separate"/>
            </w:r>
            <w:r w:rsidRPr="005B6A54">
              <w:rPr>
                <w:rFonts w:cs="Arial"/>
                <w:sz w:val="22"/>
                <w:szCs w:val="22"/>
              </w:rPr>
              <w:fldChar w:fldCharType="end"/>
            </w:r>
            <w:r w:rsidRPr="005B6A54">
              <w:rPr>
                <w:sz w:val="22"/>
                <w:szCs w:val="22"/>
              </w:rPr>
              <w:t xml:space="preserve"> non </w:t>
            </w:r>
            <w:proofErr w:type="spellStart"/>
            <w:r w:rsidRPr="005B6A54">
              <w:rPr>
                <w:sz w:val="22"/>
                <w:szCs w:val="22"/>
              </w:rPr>
              <w:t>consigliato</w:t>
            </w:r>
            <w:proofErr w:type="spellEnd"/>
          </w:p>
        </w:tc>
      </w:tr>
      <w:tr w:rsidR="00B36A1C" w:rsidRPr="005B6A54" w:rsidTr="00293131">
        <w:tc>
          <w:tcPr>
            <w:tcW w:w="8721" w:type="dxa"/>
            <w:gridSpan w:val="2"/>
          </w:tcPr>
          <w:p w:rsidR="00B36A1C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  <w:proofErr w:type="spellStart"/>
            <w:r w:rsidRPr="005B6A54">
              <w:rPr>
                <w:rFonts w:cstheme="minorHAnsi"/>
                <w:sz w:val="22"/>
                <w:szCs w:val="22"/>
              </w:rPr>
              <w:t>Motivazione</w:t>
            </w:r>
            <w:proofErr w:type="spellEnd"/>
            <w:r w:rsidRPr="005B6A54">
              <w:rPr>
                <w:rFonts w:cstheme="minorHAnsi"/>
                <w:sz w:val="22"/>
                <w:szCs w:val="22"/>
              </w:rPr>
              <w:t xml:space="preserve">: </w:t>
            </w:r>
            <w:r w:rsidRPr="005B6A54">
              <w:rPr>
                <w:rFonts w:cstheme="minorHAnsi"/>
                <w:sz w:val="22"/>
                <w:szCs w:val="22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6A54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5B6A54">
              <w:rPr>
                <w:rFonts w:cstheme="minorHAnsi"/>
                <w:sz w:val="22"/>
                <w:szCs w:val="22"/>
              </w:rPr>
            </w:r>
            <w:r w:rsidRPr="005B6A54">
              <w:rPr>
                <w:rFonts w:cstheme="minorHAnsi"/>
                <w:sz w:val="22"/>
                <w:szCs w:val="22"/>
              </w:rPr>
              <w:fldChar w:fldCharType="separate"/>
            </w:r>
            <w:r w:rsidRPr="005B6A54">
              <w:rPr>
                <w:rFonts w:cstheme="minorHAnsi"/>
                <w:sz w:val="22"/>
                <w:szCs w:val="22"/>
              </w:rPr>
              <w:t>     </w:t>
            </w:r>
            <w:r w:rsidRPr="005B6A54">
              <w:rPr>
                <w:rFonts w:cstheme="minorHAnsi"/>
                <w:sz w:val="22"/>
                <w:szCs w:val="22"/>
              </w:rPr>
              <w:fldChar w:fldCharType="end"/>
            </w: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9217CB" w:rsidRPr="005B6A54" w:rsidRDefault="009217CB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  <w:p w:rsidR="00B36A1C" w:rsidRPr="005B6A54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theme="minorHAnsi"/>
                <w:sz w:val="22"/>
                <w:szCs w:val="22"/>
              </w:rPr>
            </w:pPr>
          </w:p>
        </w:tc>
      </w:tr>
    </w:tbl>
    <w:p w:rsidR="00B36A1C" w:rsidRPr="005B6A54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</w:p>
    <w:p w:rsidR="009217CB" w:rsidRPr="005B6A54" w:rsidRDefault="009217CB" w:rsidP="009217CB">
      <w:pPr>
        <w:pStyle w:val="Fliesstext"/>
        <w:rPr>
          <w:rFonts w:asciiTheme="minorHAnsi" w:hAnsiTheme="minorHAnsi" w:cstheme="minorHAnsi"/>
          <w:sz w:val="22"/>
          <w:szCs w:val="22"/>
        </w:rPr>
      </w:pPr>
      <w:proofErr w:type="spellStart"/>
      <w:r w:rsidRPr="005B6A54">
        <w:rPr>
          <w:rFonts w:asciiTheme="minorHAnsi" w:hAnsiTheme="minorHAnsi" w:cstheme="minorHAnsi"/>
          <w:sz w:val="22"/>
          <w:szCs w:val="22"/>
        </w:rPr>
        <w:t>Nome</w:t>
      </w:r>
      <w:proofErr w:type="spellEnd"/>
      <w:r w:rsidRPr="005B6A54">
        <w:rPr>
          <w:rFonts w:asciiTheme="minorHAnsi" w:hAnsiTheme="minorHAnsi" w:cstheme="minorHAnsi"/>
          <w:sz w:val="22"/>
          <w:szCs w:val="22"/>
        </w:rPr>
        <w:t xml:space="preserve">: 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</w:p>
    <w:p w:rsidR="00B36A1C" w:rsidRPr="005B6A54" w:rsidRDefault="009217CB" w:rsidP="009217CB">
      <w:pPr>
        <w:pStyle w:val="Fliesstext"/>
        <w:rPr>
          <w:rFonts w:asciiTheme="minorHAnsi" w:hAnsiTheme="minorHAnsi" w:cstheme="minorHAnsi"/>
          <w:sz w:val="22"/>
          <w:szCs w:val="22"/>
        </w:rPr>
      </w:pPr>
      <w:proofErr w:type="spellStart"/>
      <w:r w:rsidRPr="005B6A54">
        <w:rPr>
          <w:rFonts w:asciiTheme="minorHAnsi" w:hAnsiTheme="minorHAnsi" w:cstheme="minorHAnsi"/>
          <w:sz w:val="22"/>
          <w:szCs w:val="22"/>
        </w:rPr>
        <w:t>Luogo</w:t>
      </w:r>
      <w:proofErr w:type="spellEnd"/>
      <w:r w:rsidRPr="005B6A54">
        <w:rPr>
          <w:rFonts w:asciiTheme="minorHAnsi" w:hAnsiTheme="minorHAnsi" w:cstheme="minorHAnsi"/>
          <w:sz w:val="22"/>
          <w:szCs w:val="22"/>
        </w:rPr>
        <w:t xml:space="preserve"> / Data: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  <w:r w:rsidRPr="005B6A54">
        <w:rPr>
          <w:rFonts w:asciiTheme="minorHAnsi" w:hAnsiTheme="minorHAnsi" w:cstheme="minorHAnsi"/>
          <w:sz w:val="22"/>
          <w:szCs w:val="22"/>
        </w:rPr>
        <w:t xml:space="preserve"> / </w:t>
      </w:r>
      <w:r w:rsidRPr="005B6A54">
        <w:rPr>
          <w:rFonts w:asciiTheme="minorHAnsi" w:hAnsiTheme="minorHAnsi" w:cstheme="minorHAnsi"/>
          <w:sz w:val="22"/>
          <w:szCs w:val="22"/>
        </w:rPr>
        <w:fldChar w:fldCharType="begin" w:fldLock="1">
          <w:ffData>
            <w:name w:val="Text28"/>
            <w:enabled/>
            <w:calcOnExit w:val="0"/>
            <w:textInput/>
          </w:ffData>
        </w:fldChar>
      </w:r>
      <w:r w:rsidRPr="005B6A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B6A54">
        <w:rPr>
          <w:rFonts w:asciiTheme="minorHAnsi" w:hAnsiTheme="minorHAnsi" w:cstheme="minorHAnsi"/>
          <w:sz w:val="22"/>
          <w:szCs w:val="22"/>
        </w:rPr>
      </w:r>
      <w:r w:rsidRPr="005B6A54">
        <w:rPr>
          <w:rFonts w:asciiTheme="minorHAnsi" w:hAnsiTheme="minorHAnsi" w:cstheme="minorHAnsi"/>
          <w:sz w:val="22"/>
          <w:szCs w:val="22"/>
        </w:rPr>
        <w:fldChar w:fldCharType="separate"/>
      </w:r>
      <w:r w:rsidRPr="005B6A54">
        <w:rPr>
          <w:rFonts w:asciiTheme="minorHAnsi" w:hAnsiTheme="minorHAnsi" w:cstheme="minorHAnsi"/>
          <w:sz w:val="22"/>
          <w:szCs w:val="22"/>
        </w:rPr>
        <w:t>     </w:t>
      </w:r>
      <w:r w:rsidRPr="005B6A54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sectPr w:rsidR="00B36A1C" w:rsidRPr="005B6A54" w:rsidSect="00825F0D">
      <w:headerReference w:type="default" r:id="rId10"/>
      <w:footerReference w:type="default" r:id="rId11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1C" w:rsidRDefault="00B36A1C" w:rsidP="007643E2">
      <w:pPr>
        <w:spacing w:line="240" w:lineRule="auto"/>
      </w:pPr>
      <w:r>
        <w:separator/>
      </w:r>
    </w:p>
  </w:endnote>
  <w:endnote w:type="continuationSeparator" w:id="0">
    <w:p w:rsidR="00B36A1C" w:rsidRDefault="00B36A1C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AD3" w:rsidRPr="00737AD3" w:rsidRDefault="00737AD3" w:rsidP="00737AD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1C" w:rsidRDefault="00B36A1C" w:rsidP="007643E2">
      <w:pPr>
        <w:spacing w:line="240" w:lineRule="auto"/>
      </w:pPr>
      <w:r>
        <w:separator/>
      </w:r>
    </w:p>
  </w:footnote>
  <w:footnote w:type="continuationSeparator" w:id="0">
    <w:p w:rsidR="00B36A1C" w:rsidRDefault="00B36A1C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C4" w:rsidRDefault="009217CB" w:rsidP="00D908C4">
    <w:pPr>
      <w:pStyle w:val="Kopfzeile"/>
      <w:spacing w:line="240" w:lineRule="auto"/>
    </w:pPr>
    <w:proofErr w:type="spellStart"/>
    <w:r w:rsidRPr="009217CB">
      <w:rPr>
        <w:b/>
      </w:rPr>
      <w:t>Sentieri</w:t>
    </w:r>
    <w:proofErr w:type="spellEnd"/>
    <w:r w:rsidRPr="009217CB">
      <w:rPr>
        <w:b/>
      </w:rPr>
      <w:t xml:space="preserve"> </w:t>
    </w:r>
    <w:proofErr w:type="spellStart"/>
    <w:proofErr w:type="gramStart"/>
    <w:r w:rsidRPr="009217CB">
      <w:rPr>
        <w:b/>
      </w:rPr>
      <w:t>Svizzeri</w:t>
    </w:r>
    <w:proofErr w:type="spellEnd"/>
    <w:r w:rsidR="00D908C4" w:rsidRPr="00F230B7">
      <w:t xml:space="preserve"> </w:t>
    </w:r>
    <w:r w:rsidR="00D908C4">
      <w:t xml:space="preserve"> </w:t>
    </w:r>
    <w:r w:rsidR="00D908C4" w:rsidRPr="00F230B7">
      <w:t>|</w:t>
    </w:r>
    <w:proofErr w:type="gramEnd"/>
    <w:r w:rsidR="00D908C4">
      <w:t xml:space="preserve"> </w:t>
    </w:r>
    <w:r w:rsidR="00D908C4" w:rsidRPr="00F230B7">
      <w:t xml:space="preserve"> </w:t>
    </w:r>
    <w:proofErr w:type="spellStart"/>
    <w:r w:rsidR="00D908C4" w:rsidRPr="00F230B7">
      <w:t>Monbijoustrasse</w:t>
    </w:r>
    <w:proofErr w:type="spellEnd"/>
    <w:r w:rsidR="00D908C4" w:rsidRPr="00F230B7">
      <w:t xml:space="preserve"> 61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3007 Bern</w:t>
    </w:r>
    <w:r>
      <w:t>a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T 031 370 10 20</w:t>
    </w:r>
    <w:r w:rsidR="00D908C4">
      <w:t xml:space="preserve"> </w:t>
    </w:r>
    <w:r w:rsidR="00D908C4" w:rsidRPr="00F230B7">
      <w:t xml:space="preserve"> | </w:t>
    </w:r>
    <w:r w:rsidR="00D908C4">
      <w:t xml:space="preserve"> </w:t>
    </w:r>
    <w:r w:rsidR="00D908C4" w:rsidRPr="00F230B7">
      <w:t>info@schweizer-wanderwege.ch</w:t>
    </w:r>
  </w:p>
  <w:p w:rsidR="00D908C4" w:rsidRPr="009217CB" w:rsidRDefault="009217CB" w:rsidP="00D908C4">
    <w:pPr>
      <w:pStyle w:val="Kopfzeile"/>
      <w:rPr>
        <w:b/>
        <w:lang w:val="en-US"/>
      </w:rPr>
    </w:pPr>
    <w:proofErr w:type="spellStart"/>
    <w:r w:rsidRPr="009217CB">
      <w:rPr>
        <w:lang w:val="en-US"/>
      </w:rPr>
      <w:t>Conto</w:t>
    </w:r>
    <w:proofErr w:type="spellEnd"/>
    <w:r w:rsidRPr="009217CB">
      <w:rPr>
        <w:lang w:val="en-US"/>
      </w:rPr>
      <w:t xml:space="preserve"> per </w:t>
    </w:r>
    <w:proofErr w:type="spellStart"/>
    <w:r w:rsidRPr="009217CB">
      <w:rPr>
        <w:lang w:val="en-US"/>
      </w:rPr>
      <w:t>donazioni</w:t>
    </w:r>
    <w:proofErr w:type="spellEnd"/>
    <w:r w:rsidR="00D908C4">
      <w:rPr>
        <w:noProof/>
      </w:rPr>
      <w:drawing>
        <wp:anchor distT="0" distB="0" distL="114300" distR="114300" simplePos="0" relativeHeight="251659264" behindDoc="0" locked="1" layoutInCell="1" allowOverlap="1" wp14:anchorId="1B0D20A2" wp14:editId="61A9A231">
          <wp:simplePos x="0" y="0"/>
          <wp:positionH relativeFrom="page">
            <wp:posOffset>233045</wp:posOffset>
          </wp:positionH>
          <wp:positionV relativeFrom="page">
            <wp:posOffset>9692005</wp:posOffset>
          </wp:positionV>
          <wp:extent cx="2083435" cy="1249680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35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C4" w:rsidRPr="009217CB">
      <w:rPr>
        <w:lang w:val="en-US"/>
      </w:rPr>
      <w:t xml:space="preserve"> PC 40-14552-</w:t>
    </w:r>
    <w:proofErr w:type="gramStart"/>
    <w:r w:rsidR="00D908C4" w:rsidRPr="009217CB">
      <w:rPr>
        <w:lang w:val="en-US"/>
      </w:rPr>
      <w:t>5  |</w:t>
    </w:r>
    <w:proofErr w:type="gramEnd"/>
    <w:r w:rsidR="00D908C4" w:rsidRPr="009217CB">
      <w:rPr>
        <w:lang w:val="en-US"/>
      </w:rPr>
      <w:t xml:space="preserve">  IBAN CH48 0900 0000 4001 4552 5  |  </w:t>
    </w:r>
    <w:r w:rsidRPr="009217CB">
      <w:rPr>
        <w:b/>
        <w:lang w:val="en-US"/>
      </w:rPr>
      <w:t>www.sentieri-svizzeri.ch</w:t>
    </w:r>
    <w:r w:rsidR="00D908C4">
      <w:rPr>
        <w:noProof/>
      </w:rPr>
      <w:drawing>
        <wp:anchor distT="0" distB="0" distL="114300" distR="114300" simplePos="0" relativeHeight="251660288" behindDoc="0" locked="1" layoutInCell="1" allowOverlap="1" wp14:anchorId="43C02C9C" wp14:editId="3E7C2B59">
          <wp:simplePos x="0" y="0"/>
          <wp:positionH relativeFrom="page">
            <wp:posOffset>6657340</wp:posOffset>
          </wp:positionH>
          <wp:positionV relativeFrom="page">
            <wp:posOffset>10024745</wp:posOffset>
          </wp:positionV>
          <wp:extent cx="469440" cy="5036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1DC" w:rsidRPr="009217CB" w:rsidRDefault="00CD71DC" w:rsidP="00D908C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6FE"/>
    <w:multiLevelType w:val="hybridMultilevel"/>
    <w:tmpl w:val="875AF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87"/>
    <w:multiLevelType w:val="multilevel"/>
    <w:tmpl w:val="0314720A"/>
    <w:styleLink w:val="Aufzhlungen"/>
    <w:lvl w:ilvl="0">
      <w:start w:val="1"/>
      <w:numFmt w:val="bullet"/>
      <w:pStyle w:val="Liste1"/>
      <w:lvlText w:val=""/>
      <w:lvlJc w:val="left"/>
      <w:pPr>
        <w:ind w:left="720" w:hanging="360"/>
      </w:pPr>
      <w:rPr>
        <w:rFonts w:ascii="Wingdings" w:hAnsi="Wingdings" w:hint="default"/>
        <w:color w:val="FDC40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rdo" w:hAnsi="Cardo" w:hint="default"/>
        <w:color w:val="FFC000"/>
        <w:u w:color="FFC000"/>
      </w:rPr>
    </w:lvl>
    <w:lvl w:ilvl="2">
      <w:start w:val="16"/>
      <w:numFmt w:val="bullet"/>
      <w:lvlText w:val="-"/>
      <w:lvlJc w:val="left"/>
      <w:pPr>
        <w:ind w:left="2160" w:hanging="360"/>
      </w:pPr>
      <w:rPr>
        <w:rFonts w:ascii="Cardo" w:hAnsi="Cardo" w:hint="default"/>
        <w:color w:val="FFC000"/>
        <w:u w:color="FFC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90"/>
    <w:multiLevelType w:val="multilevel"/>
    <w:tmpl w:val="0314720A"/>
    <w:numStyleLink w:val="Aufzhlungen"/>
  </w:abstractNum>
  <w:abstractNum w:abstractNumId="13" w15:restartNumberingAfterBreak="0">
    <w:nsid w:val="5F824331"/>
    <w:multiLevelType w:val="multilevel"/>
    <w:tmpl w:val="0314720A"/>
    <w:numStyleLink w:val="Aufzhlungen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C"/>
    <w:rsid w:val="00024C17"/>
    <w:rsid w:val="000433BE"/>
    <w:rsid w:val="00055758"/>
    <w:rsid w:val="00062899"/>
    <w:rsid w:val="000C1766"/>
    <w:rsid w:val="000F217C"/>
    <w:rsid w:val="000F67E6"/>
    <w:rsid w:val="00187250"/>
    <w:rsid w:val="001D1A12"/>
    <w:rsid w:val="0023607E"/>
    <w:rsid w:val="00260F20"/>
    <w:rsid w:val="0027663B"/>
    <w:rsid w:val="003B06E8"/>
    <w:rsid w:val="003D10E1"/>
    <w:rsid w:val="00403F18"/>
    <w:rsid w:val="00462791"/>
    <w:rsid w:val="00464C7B"/>
    <w:rsid w:val="00482E4B"/>
    <w:rsid w:val="004B1A81"/>
    <w:rsid w:val="004E4453"/>
    <w:rsid w:val="005237E9"/>
    <w:rsid w:val="005339D3"/>
    <w:rsid w:val="00546E1B"/>
    <w:rsid w:val="00576D33"/>
    <w:rsid w:val="005A7965"/>
    <w:rsid w:val="005B6A54"/>
    <w:rsid w:val="005F1AB3"/>
    <w:rsid w:val="00642771"/>
    <w:rsid w:val="0066281A"/>
    <w:rsid w:val="00737AD3"/>
    <w:rsid w:val="00747A77"/>
    <w:rsid w:val="00750AD3"/>
    <w:rsid w:val="00761B15"/>
    <w:rsid w:val="007643E2"/>
    <w:rsid w:val="0078760E"/>
    <w:rsid w:val="007B5AA1"/>
    <w:rsid w:val="007C3AE8"/>
    <w:rsid w:val="00824809"/>
    <w:rsid w:val="00825F0D"/>
    <w:rsid w:val="008359EB"/>
    <w:rsid w:val="009154DC"/>
    <w:rsid w:val="009217CB"/>
    <w:rsid w:val="00981B88"/>
    <w:rsid w:val="009E16C6"/>
    <w:rsid w:val="00A02027"/>
    <w:rsid w:val="00A13529"/>
    <w:rsid w:val="00A361CF"/>
    <w:rsid w:val="00A943F9"/>
    <w:rsid w:val="00AD31AD"/>
    <w:rsid w:val="00AE30F6"/>
    <w:rsid w:val="00B054C1"/>
    <w:rsid w:val="00B36A1C"/>
    <w:rsid w:val="00B71D23"/>
    <w:rsid w:val="00B83164"/>
    <w:rsid w:val="00BB61BD"/>
    <w:rsid w:val="00BD76D5"/>
    <w:rsid w:val="00C25941"/>
    <w:rsid w:val="00C5142D"/>
    <w:rsid w:val="00C65108"/>
    <w:rsid w:val="00CB50B6"/>
    <w:rsid w:val="00CB7FF0"/>
    <w:rsid w:val="00CC4962"/>
    <w:rsid w:val="00CC628A"/>
    <w:rsid w:val="00CD018C"/>
    <w:rsid w:val="00CD71DC"/>
    <w:rsid w:val="00CF1839"/>
    <w:rsid w:val="00D81052"/>
    <w:rsid w:val="00D908C4"/>
    <w:rsid w:val="00E978E0"/>
    <w:rsid w:val="00ED3619"/>
    <w:rsid w:val="00EE4A15"/>
    <w:rsid w:val="00F16FF7"/>
    <w:rsid w:val="00F230B7"/>
    <w:rsid w:val="00F4199A"/>
    <w:rsid w:val="00F8299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110BFAA9-B5C2-475B-8FC4-3D5CB00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E1B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546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1B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E1B"/>
    <w:rPr>
      <w:rFonts w:ascii="Montserrat" w:eastAsiaTheme="majorEastAsia" w:hAnsi="Montserrat" w:cstheme="majorBidi"/>
      <w:b/>
      <w:caps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1B"/>
    <w:rPr>
      <w:rFonts w:asciiTheme="majorHAnsi" w:eastAsiaTheme="majorEastAsia" w:hAnsiTheme="majorHAnsi" w:cstheme="majorBidi"/>
      <w:iCs/>
      <w:caps/>
      <w:color w:val="000000" w:themeColor="text1"/>
      <w:spacing w:val="3"/>
    </w:rPr>
  </w:style>
  <w:style w:type="table" w:customStyle="1" w:styleId="Tabelle1">
    <w:name w:val="Tabelle 1"/>
    <w:basedOn w:val="NormaleTabelle"/>
    <w:uiPriority w:val="99"/>
    <w:rsid w:val="00E978E0"/>
    <w:pPr>
      <w:spacing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left w:w="113" w:type="dxa"/>
        <w:right w:w="113" w:type="dxa"/>
      </w:tcMar>
      <w:vAlign w:val="center"/>
    </w:tc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DC300"/>
      </w:tcPr>
    </w:tblStylePr>
    <w:tblStylePr w:type="band1Horz">
      <w:tblPr/>
      <w:tcPr>
        <w:shd w:val="clear" w:color="auto" w:fill="FEE799"/>
      </w:tcPr>
    </w:tblStylePr>
    <w:tblStylePr w:type="band2Horz">
      <w:tblPr/>
      <w:tcPr>
        <w:shd w:val="clear" w:color="auto" w:fill="FFF3CC"/>
      </w:tcPr>
    </w:tblStylePr>
  </w:style>
  <w:style w:type="table" w:customStyle="1" w:styleId="Tabelle2">
    <w:name w:val="Tabelle 2"/>
    <w:basedOn w:val="Tabelle1"/>
    <w:uiPriority w:val="99"/>
    <w:rsid w:val="00F82992"/>
    <w:tblPr>
      <w:tblBorders>
        <w:top w:val="single" w:sz="4" w:space="0" w:color="E8E3DF"/>
        <w:left w:val="single" w:sz="4" w:space="0" w:color="E8E3DF"/>
        <w:bottom w:val="single" w:sz="4" w:space="0" w:color="E8E3DF"/>
        <w:right w:val="single" w:sz="4" w:space="0" w:color="E8E3DF"/>
        <w:insideH w:val="single" w:sz="4" w:space="0" w:color="E8E3DF"/>
        <w:insideV w:val="single" w:sz="4" w:space="0" w:color="E8E3DF"/>
      </w:tblBorders>
    </w:tbl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3DF"/>
      </w:tcPr>
    </w:tblStylePr>
    <w:tblStylePr w:type="band1Horz">
      <w:tblPr/>
      <w:tcPr>
        <w:shd w:val="clear" w:color="auto" w:fill="F6F4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link w:val="ListenabsatzZchn"/>
    <w:uiPriority w:val="34"/>
    <w:rsid w:val="00546E1B"/>
    <w:pPr>
      <w:ind w:left="720"/>
      <w:contextualSpacing/>
    </w:pPr>
  </w:style>
  <w:style w:type="numbering" w:customStyle="1" w:styleId="Aufzhlungen">
    <w:name w:val="Aufzählungen"/>
    <w:uiPriority w:val="99"/>
    <w:rsid w:val="00642771"/>
    <w:pPr>
      <w:numPr>
        <w:numId w:val="13"/>
      </w:numPr>
    </w:pPr>
  </w:style>
  <w:style w:type="paragraph" w:customStyle="1" w:styleId="Liste1">
    <w:name w:val="Liste 1"/>
    <w:basedOn w:val="Listenabsatz"/>
    <w:link w:val="Liste1Zchn"/>
    <w:qFormat/>
    <w:rsid w:val="00AE30F6"/>
    <w:pPr>
      <w:numPr>
        <w:numId w:val="1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30F6"/>
    <w:rPr>
      <w:spacing w:val="3"/>
    </w:rPr>
  </w:style>
  <w:style w:type="character" w:customStyle="1" w:styleId="Liste1Zchn">
    <w:name w:val="Liste 1 Zchn"/>
    <w:basedOn w:val="ListenabsatzZchn"/>
    <w:link w:val="Liste1"/>
    <w:rsid w:val="00AE30F6"/>
    <w:rPr>
      <w:spacing w:val="3"/>
    </w:rPr>
  </w:style>
  <w:style w:type="paragraph" w:customStyle="1" w:styleId="Fliesstext">
    <w:name w:val="Fliesstext"/>
    <w:basedOn w:val="Standard"/>
    <w:rsid w:val="00B36A1C"/>
    <w:pPr>
      <w:spacing w:before="120" w:line="260" w:lineRule="atLeast"/>
    </w:pPr>
    <w:rPr>
      <w:rFonts w:ascii="Arial" w:eastAsia="Times New Roman" w:hAnsi="Arial" w:cs="Times New Roman"/>
      <w:spacing w:val="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217CB"/>
    <w:pPr>
      <w:spacing w:after="40" w:line="276" w:lineRule="auto"/>
    </w:pPr>
    <w:rPr>
      <w:rFonts w:ascii="Arial" w:eastAsia="Times New Roman" w:hAnsi="Arial" w:cs="Arial"/>
      <w:b/>
      <w:spacing w:val="0"/>
      <w:sz w:val="36"/>
      <w:szCs w:val="36"/>
      <w:lang w:val="it-CH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217CB"/>
    <w:rPr>
      <w:rFonts w:ascii="Arial" w:eastAsia="Times New Roman" w:hAnsi="Arial" w:cs="Arial"/>
      <w:b/>
      <w:sz w:val="36"/>
      <w:szCs w:val="36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_Vorlagen\02_Dokumentvorlagen\Arbeitsdokument_digital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c62e-bdd6-45a5-a1d2-596d937e6b0b" xsi:nil="true"/>
    <lcf76f155ced4ddcb4097134ff3c332f xmlns="522d1368-be8f-460d-b7e5-bd2505800a91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B64B92B12E54E8396EAAA0183E3A6" ma:contentTypeVersion="19" ma:contentTypeDescription="Ein neues Dokument erstellen." ma:contentTypeScope="" ma:versionID="32426d1c8dbee654dc7f76c399c3bd1c">
  <xsd:schema xmlns:xsd="http://www.w3.org/2001/XMLSchema" xmlns:xs="http://www.w3.org/2001/XMLSchema" xmlns:p="http://schemas.microsoft.com/office/2006/metadata/properties" xmlns:ns2="522d1368-be8f-460d-b7e5-bd2505800a91" xmlns:ns3="bd41c62e-bdd6-45a5-a1d2-596d937e6b0b" xmlns:ns4="http://schemas.microsoft.com/sharepoint/v4" targetNamespace="http://schemas.microsoft.com/office/2006/metadata/properties" ma:root="true" ma:fieldsID="767a37752ab94a46a6a695d2585a8338" ns2:_="" ns3:_="" ns4:_="">
    <xsd:import namespace="522d1368-be8f-460d-b7e5-bd2505800a91"/>
    <xsd:import namespace="bd41c62e-bdd6-45a5-a1d2-596d937e6b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1368-be8f-460d-b7e5-bd2505800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a578fa-4d3a-41e0-b52b-b05268b32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c62e-bdd6-45a5-a1d2-596d937e6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9afa9fb-6d90-4cee-b812-414f5df43fb4}" ma:internalName="TaxCatchAll" ma:showField="CatchAllData" ma:web="bd41c62e-bdd6-45a5-a1d2-596d937e6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4A833-9368-47A6-BC3E-276F7AE9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79BFC-48B7-4F6B-B353-7EF06C3A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B8774-06D5-4161-A846-5AF7B4D638EB}"/>
</file>

<file path=docProps/app.xml><?xml version="1.0" encoding="utf-8"?>
<Properties xmlns="http://schemas.openxmlformats.org/officeDocument/2006/extended-properties" xmlns:vt="http://schemas.openxmlformats.org/officeDocument/2006/docPropsVTypes">
  <Template>Arbeitsdokument_digital_DE.dotx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Marx</dc:creator>
  <cp:keywords/>
  <dc:description/>
  <cp:lastModifiedBy>Ulrike Marx</cp:lastModifiedBy>
  <cp:revision>3</cp:revision>
  <cp:lastPrinted>2019-08-13T09:12:00Z</cp:lastPrinted>
  <dcterms:created xsi:type="dcterms:W3CDTF">2021-05-14T07:28:00Z</dcterms:created>
  <dcterms:modified xsi:type="dcterms:W3CDTF">2021-05-14T08:02:00Z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0x0101006CBB64B92B12E54E8396EAAA0183E3A6</vt:lpwstr>
  </property>
  <property fmtid="{D5CDD505-2E9C-101B-9397-08002B2CF9AE}" pid="3" name="Order">
    <vt:r8>515600</vt:r8>
  </property>
</Properties>
</file>